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223BA2" w14:textId="01322049" w:rsidR="00BC48DA" w:rsidRDefault="00526B2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AA06A84" wp14:editId="7B0D498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89344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34450"/>
                        </a:xfrm>
                        <a:prstGeom prst="rect">
                          <a:avLst/>
                        </a:prstGeom>
                        <a:solidFill>
                          <a:srgbClr val="003D7D"/>
                        </a:solidFill>
                        <a:ln>
                          <a:solidFill>
                            <a:srgbClr val="003D7D"/>
                          </a:solidFill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C5E7" id="Rectangle 4" o:spid="_x0000_s1026" style="position:absolute;margin-left:0;margin-top:0;width:139.5pt;height:703.5pt;z-index:2516474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" fillcolor="#003d7d" strokecolor="#003d7d">
                <v:textbox inset="2.88pt,2.88pt,2.88pt,2.88pt"/>
                <w10:wrap anchorx="margin" anchory="margin"/>
              </v:rect>
            </w:pict>
          </mc:Fallback>
        </mc:AlternateContent>
      </w:r>
      <w:r w:rsidR="000E3C5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78614C1" wp14:editId="0A2D3750">
                <wp:simplePos x="0" y="0"/>
                <wp:positionH relativeFrom="column">
                  <wp:posOffset>5471795</wp:posOffset>
                </wp:positionH>
                <wp:positionV relativeFrom="paragraph">
                  <wp:posOffset>-2858</wp:posOffset>
                </wp:positionV>
                <wp:extent cx="1857375" cy="8620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6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5C86C" w14:textId="44EFF967" w:rsidR="000E3C5C" w:rsidRDefault="000E3C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FC7FF" wp14:editId="1FE19572">
                                  <wp:extent cx="1668145" cy="65024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G_CIS horiz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45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614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0.85pt;margin-top:-.25pt;width:146.25pt;height:67.8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" filled="f" stroked="f" strokeweight=".5pt">
                <v:textbox>
                  <w:txbxContent>
                    <w:p w14:paraId="0AC5C86C" w14:textId="44EFF967" w:rsidR="000E3C5C" w:rsidRDefault="000E3C5C">
                      <w:r>
                        <w:rPr>
                          <w:noProof/>
                        </w:rPr>
                        <w:drawing>
                          <wp:inline distT="0" distB="0" distL="0" distR="0" wp14:anchorId="453FC7FF" wp14:editId="1FE19572">
                            <wp:extent cx="1668145" cy="65024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G_CIS horiz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45" cy="65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C5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9B5831" wp14:editId="4AE3A59A">
                <wp:simplePos x="0" y="0"/>
                <wp:positionH relativeFrom="column">
                  <wp:posOffset>1771650</wp:posOffset>
                </wp:positionH>
                <wp:positionV relativeFrom="margin">
                  <wp:align>top</wp:align>
                </wp:positionV>
                <wp:extent cx="3662363" cy="957263"/>
                <wp:effectExtent l="0" t="0" r="0" b="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363" cy="957263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68E1E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92C4" id="Freeform 24" o:spid="_x0000_s1026" style="position:absolute;margin-left:139.5pt;margin-top:0;width:288.4pt;height:7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" path="m,c,493,,493,,493,736,359,1422,369,1944,417,1944,,1944,,1944,l,xe" fillcolor="#f68e1e" stroked="f">
                <v:fill color2="#ef792f" rotate="t" focus="100%" type="gradient"/>
                <v:path arrowok="t" o:connecttype="custom" o:connectlocs="0,0;0,957263;3662363,809693;3662363,0;0,0" o:connectangles="0,0,0,0,0"/>
                <w10:wrap anchory="margin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74D2C52" wp14:editId="45D4998D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654C6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2C52" id="Text Box 6" o:spid="_x0000_s1027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yh+AIAAIs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14:paraId="015654C6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3811F6" w14:textId="08765346" w:rsidR="005F70E4" w:rsidRDefault="00B708D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2826747" wp14:editId="3622DDD7">
                <wp:simplePos x="0" y="0"/>
                <wp:positionH relativeFrom="column">
                  <wp:posOffset>1847850</wp:posOffset>
                </wp:positionH>
                <wp:positionV relativeFrom="page">
                  <wp:posOffset>6076950</wp:posOffset>
                </wp:positionV>
                <wp:extent cx="5566410" cy="291465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F06A5" w14:textId="529FD077" w:rsidR="00317BDC" w:rsidRPr="002A4B6F" w:rsidRDefault="00B708D0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76767"/>
                                <w:sz w:val="32"/>
                                <w:szCs w:val="32"/>
                                <w:lang w:val="en"/>
                              </w:rPr>
                              <w:t>2</w:t>
                            </w:r>
                            <w:r w:rsidR="00963396" w:rsidRPr="002A4B6F">
                              <w:rPr>
                                <w:rFonts w:ascii="Arial" w:hAnsi="Arial" w:cs="Arial"/>
                                <w:b/>
                                <w:color w:val="676767"/>
                                <w:sz w:val="32"/>
                                <w:szCs w:val="32"/>
                                <w:lang w:val="en"/>
                              </w:rPr>
                              <w:t xml:space="preserve"> Opportunities with CISPAC’s Learn &amp; Earn</w:t>
                            </w:r>
                          </w:p>
                          <w:p w14:paraId="7D6726C0" w14:textId="77777777" w:rsidR="002A4B6F" w:rsidRDefault="002A4B6F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9673B03" w14:textId="3824F8BC" w:rsidR="00963396" w:rsidRPr="00B708D0" w:rsidRDefault="000177EF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708D0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Path to the Trades (ages 17-21)</w:t>
                            </w:r>
                          </w:p>
                          <w:p w14:paraId="6C89F230" w14:textId="010C2FF2" w:rsidR="000177EF" w:rsidRDefault="000177EF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Learn more about local trade </w:t>
                            </w:r>
                            <w:proofErr w:type="spellStart"/>
                            <w:r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opportuntiies</w:t>
                            </w:r>
                            <w:proofErr w:type="spellEnd"/>
                            <w:r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, visit training centers, </w:t>
                            </w:r>
                            <w:r w:rsidR="002A4B6F"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meet trade professionals, </w:t>
                            </w:r>
                            <w:r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prepare for </w:t>
                            </w:r>
                            <w:r w:rsidR="002A4B6F"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pre-apprenticeship and </w:t>
                            </w:r>
                            <w:proofErr w:type="spellStart"/>
                            <w:r w:rsidR="002A4B6F"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apprentiship</w:t>
                            </w:r>
                            <w:proofErr w:type="spellEnd"/>
                            <w:r w:rsidR="002A4B6F" w:rsidRPr="002A4B6F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 programs.</w:t>
                            </w:r>
                          </w:p>
                          <w:p w14:paraId="4B97FE40" w14:textId="2101C4F4" w:rsidR="00A05DDC" w:rsidRDefault="00A05DDC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2957B9A" w14:textId="4BB39E35" w:rsidR="00C720FC" w:rsidRDefault="00C720FC" w:rsidP="00B708D0">
                            <w:pPr>
                              <w:widowControl w:val="0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4C93A3C" w14:textId="247FDC35" w:rsidR="00C720FC" w:rsidRPr="00B708D0" w:rsidRDefault="005440FF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708D0">
                              <w:rPr>
                                <w:rFonts w:ascii="Arial" w:hAnsi="Arial" w:cs="Arial"/>
                                <w:b/>
                                <w:color w:val="676767"/>
                                <w:sz w:val="28"/>
                                <w:szCs w:val="28"/>
                                <w:lang w:val="en"/>
                              </w:rPr>
                              <w:t>Introduction to the Pittsburgh Job Market (ages 14-15)</w:t>
                            </w:r>
                          </w:p>
                          <w:p w14:paraId="582F991F" w14:textId="0731D0E0" w:rsidR="005440FF" w:rsidRDefault="005440FF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Explore in demand careers</w:t>
                            </w:r>
                            <w:r w:rsidR="005F196A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, meet professionals, participate in job field trips. Focusing on</w:t>
                            </w:r>
                            <w:r w:rsidR="0088686B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 professions in</w:t>
                            </w:r>
                            <w:r w:rsidR="005F196A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88686B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Arts, Education, Government, Human Services &amp; Entrepreneurship</w:t>
                            </w:r>
                            <w:r w:rsidR="005E3DC5"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.  Plus participate in weekly training opportunities.</w:t>
                            </w:r>
                          </w:p>
                          <w:p w14:paraId="1D26C7E4" w14:textId="73CF373D" w:rsidR="005E3DC5" w:rsidRDefault="005E3DC5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565C3F9" w14:textId="77777777" w:rsidR="005E3DC5" w:rsidRPr="002A4B6F" w:rsidRDefault="005E3DC5" w:rsidP="002A4B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6747" id="Text Box 17" o:spid="_x0000_s1028" type="#_x0000_t202" style="position:absolute;margin-left:145.5pt;margin-top:478.5pt;width:438.3pt;height:229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F3F06A5" w14:textId="529FD077" w:rsidR="00317BDC" w:rsidRPr="002A4B6F" w:rsidRDefault="00B708D0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76767"/>
                          <w:sz w:val="32"/>
                          <w:szCs w:val="32"/>
                          <w:lang w:val="en"/>
                        </w:rPr>
                        <w:t>2</w:t>
                      </w:r>
                      <w:r w:rsidR="00963396" w:rsidRPr="002A4B6F">
                        <w:rPr>
                          <w:rFonts w:ascii="Arial" w:hAnsi="Arial" w:cs="Arial"/>
                          <w:b/>
                          <w:color w:val="676767"/>
                          <w:sz w:val="32"/>
                          <w:szCs w:val="32"/>
                          <w:lang w:val="en"/>
                        </w:rPr>
                        <w:t xml:space="preserve"> Opportunities with CISPAC’s Learn &amp; Earn</w:t>
                      </w:r>
                    </w:p>
                    <w:p w14:paraId="7D6726C0" w14:textId="77777777" w:rsidR="002A4B6F" w:rsidRDefault="002A4B6F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  <w:p w14:paraId="19673B03" w14:textId="3824F8BC" w:rsidR="00963396" w:rsidRPr="00B708D0" w:rsidRDefault="000177EF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B708D0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Path to the Trades (ages 17-21)</w:t>
                      </w:r>
                    </w:p>
                    <w:p w14:paraId="6C89F230" w14:textId="010C2FF2" w:rsidR="000177EF" w:rsidRDefault="000177EF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  <w:r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Learn more about local trade </w:t>
                      </w:r>
                      <w:proofErr w:type="spellStart"/>
                      <w:r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opportuntiies</w:t>
                      </w:r>
                      <w:proofErr w:type="spellEnd"/>
                      <w:r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, visit training centers, </w:t>
                      </w:r>
                      <w:r w:rsidR="002A4B6F"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meet trade professionals, </w:t>
                      </w:r>
                      <w:r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prepare for </w:t>
                      </w:r>
                      <w:r w:rsidR="002A4B6F"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pre-apprenticeship and </w:t>
                      </w:r>
                      <w:proofErr w:type="spellStart"/>
                      <w:r w:rsidR="002A4B6F"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apprentiship</w:t>
                      </w:r>
                      <w:proofErr w:type="spellEnd"/>
                      <w:r w:rsidR="002A4B6F" w:rsidRPr="002A4B6F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 programs.</w:t>
                      </w:r>
                    </w:p>
                    <w:p w14:paraId="4B97FE40" w14:textId="2101C4F4" w:rsidR="00A05DDC" w:rsidRDefault="00A05DDC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  <w:p w14:paraId="52957B9A" w14:textId="4BB39E35" w:rsidR="00C720FC" w:rsidRDefault="00C720FC" w:rsidP="00B708D0">
                      <w:pPr>
                        <w:widowControl w:val="0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  <w:p w14:paraId="44C93A3C" w14:textId="247FDC35" w:rsidR="00C720FC" w:rsidRPr="00B708D0" w:rsidRDefault="005440FF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</w:pPr>
                      <w:r w:rsidRPr="00B708D0">
                        <w:rPr>
                          <w:rFonts w:ascii="Arial" w:hAnsi="Arial" w:cs="Arial"/>
                          <w:b/>
                          <w:color w:val="676767"/>
                          <w:sz w:val="28"/>
                          <w:szCs w:val="28"/>
                          <w:lang w:val="en"/>
                        </w:rPr>
                        <w:t>Introduction to the Pittsburgh Job Market (ages 14-15)</w:t>
                      </w:r>
                    </w:p>
                    <w:p w14:paraId="582F991F" w14:textId="0731D0E0" w:rsidR="005440FF" w:rsidRDefault="005440FF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Explore in demand careers</w:t>
                      </w:r>
                      <w:r w:rsidR="005F196A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, meet professionals, participate in job field trips. Focusing on</w:t>
                      </w:r>
                      <w:r w:rsidR="0088686B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 professions in</w:t>
                      </w:r>
                      <w:r w:rsidR="005F196A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8686B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Arts, Education, Government, Human Services &amp; Entrepreneurship</w:t>
                      </w:r>
                      <w:r w:rsidR="005E3DC5"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  <w:t>.  Plus participate in weekly training opportunities.</w:t>
                      </w:r>
                    </w:p>
                    <w:p w14:paraId="1D26C7E4" w14:textId="73CF373D" w:rsidR="005E3DC5" w:rsidRDefault="005E3DC5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  <w:p w14:paraId="1565C3F9" w14:textId="77777777" w:rsidR="005E3DC5" w:rsidRPr="002A4B6F" w:rsidRDefault="005E3DC5" w:rsidP="002A4B6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87E8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71E9DC" wp14:editId="33B27E0C">
                <wp:simplePos x="0" y="0"/>
                <wp:positionH relativeFrom="margin">
                  <wp:posOffset>175895</wp:posOffset>
                </wp:positionH>
                <wp:positionV relativeFrom="paragraph">
                  <wp:posOffset>708660</wp:posOffset>
                </wp:positionV>
                <wp:extent cx="7219950" cy="86614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1048D" w14:textId="62236F9A" w:rsidR="0023022A" w:rsidRPr="0023022A" w:rsidRDefault="0023022A" w:rsidP="0023022A">
                            <w:pPr>
                              <w:jc w:val="center"/>
                              <w:rPr>
                                <w:b/>
                                <w:noProof/>
                                <w:color w:val="4E8ABE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22A">
                              <w:rPr>
                                <w:b/>
                                <w:noProof/>
                                <w:color w:val="4E8ABE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&amp; Earn with CISPAC</w:t>
                            </w:r>
                            <w:r w:rsidR="002D70E6">
                              <w:rPr>
                                <w:b/>
                                <w:noProof/>
                                <w:color w:val="4E8ABE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1E9DC" id="Text Box 7" o:spid="_x0000_s1029" type="#_x0000_t202" style="position:absolute;margin-left:13.85pt;margin-top:55.8pt;width:568.5pt;height:68.2pt;z-index:251694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" filled="f" stroked="f">
                <v:textbox style="mso-fit-shape-to-text:t">
                  <w:txbxContent>
                    <w:p w14:paraId="39A1048D" w14:textId="62236F9A" w:rsidR="0023022A" w:rsidRPr="0023022A" w:rsidRDefault="0023022A" w:rsidP="0023022A">
                      <w:pPr>
                        <w:jc w:val="center"/>
                        <w:rPr>
                          <w:b/>
                          <w:noProof/>
                          <w:color w:val="4E8ABE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022A">
                        <w:rPr>
                          <w:b/>
                          <w:noProof/>
                          <w:color w:val="4E8ABE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Learn &amp; Earn with CISPAC</w:t>
                      </w:r>
                      <w:r w:rsidR="002D70E6">
                        <w:rPr>
                          <w:b/>
                          <w:noProof/>
                          <w:color w:val="4E8ABE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E8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CCB91E" wp14:editId="30B12C91">
                <wp:simplePos x="0" y="0"/>
                <wp:positionH relativeFrom="column">
                  <wp:posOffset>2895600</wp:posOffset>
                </wp:positionH>
                <wp:positionV relativeFrom="paragraph">
                  <wp:posOffset>1556385</wp:posOffset>
                </wp:positionV>
                <wp:extent cx="2024063" cy="1181100"/>
                <wp:effectExtent l="19050" t="0" r="33655" b="209550"/>
                <wp:wrapNone/>
                <wp:docPr id="11" name="Thought Bubble: 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063" cy="11811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8AB5F" w14:textId="77777777" w:rsidR="00267C27" w:rsidRPr="00267C27" w:rsidRDefault="00267C27" w:rsidP="00267C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7C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know! </w:t>
                            </w:r>
                          </w:p>
                          <w:p w14:paraId="4005DBF2" w14:textId="187AD276" w:rsidR="00267C27" w:rsidRPr="00267C27" w:rsidRDefault="00267C27" w:rsidP="00267C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7C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 &amp; 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B9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1" o:spid="_x0000_s1030" type="#_x0000_t106" style="position:absolute;margin-left:228pt;margin-top:122.55pt;width:159.4pt;height:9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" adj="6300,24300" fillcolor="white [3212]" strokecolor="#1f3763 [1604]" strokeweight="1pt">
                <v:stroke joinstyle="miter"/>
                <v:textbox>
                  <w:txbxContent>
                    <w:p w14:paraId="3AE8AB5F" w14:textId="77777777" w:rsidR="00267C27" w:rsidRPr="00267C27" w:rsidRDefault="00267C27" w:rsidP="00267C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7C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know! </w:t>
                      </w:r>
                    </w:p>
                    <w:p w14:paraId="4005DBF2" w14:textId="187AD276" w:rsidR="00267C27" w:rsidRPr="00267C27" w:rsidRDefault="00267C27" w:rsidP="00267C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7C27">
                        <w:rPr>
                          <w:rFonts w:ascii="Arial" w:hAnsi="Arial" w:cs="Arial"/>
                          <w:sz w:val="28"/>
                          <w:szCs w:val="28"/>
                        </w:rPr>
                        <w:t>Learn &amp; Earn</w:t>
                      </w:r>
                    </w:p>
                  </w:txbxContent>
                </v:textbox>
              </v:shape>
            </w:pict>
          </mc:Fallback>
        </mc:AlternateContent>
      </w:r>
      <w:r w:rsidR="00A87E8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E0033C" wp14:editId="463C5D71">
                <wp:simplePos x="0" y="0"/>
                <wp:positionH relativeFrom="column">
                  <wp:posOffset>5391150</wp:posOffset>
                </wp:positionH>
                <wp:positionV relativeFrom="paragraph">
                  <wp:posOffset>1553845</wp:posOffset>
                </wp:positionV>
                <wp:extent cx="2024063" cy="1181100"/>
                <wp:effectExtent l="19050" t="0" r="33655" b="209550"/>
                <wp:wrapNone/>
                <wp:docPr id="10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063" cy="11811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1F63F" w14:textId="5B47C7F8" w:rsidR="000E3C5C" w:rsidRPr="007138EE" w:rsidRDefault="007138EE" w:rsidP="000E3C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3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can I earn $1,088 this summer?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033C" id="Thought Bubble: Cloud 10" o:spid="_x0000_s1031" type="#_x0000_t106" style="position:absolute;margin-left:424.5pt;margin-top:122.35pt;width:159.4pt;height:9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" adj="6300,24300" fillcolor="white [3212]" strokecolor="#1f3763 [1604]" strokeweight="1pt">
                <v:stroke joinstyle="miter"/>
                <v:textbox>
                  <w:txbxContent>
                    <w:p w14:paraId="0161F63F" w14:textId="5B47C7F8" w:rsidR="000E3C5C" w:rsidRPr="007138EE" w:rsidRDefault="007138EE" w:rsidP="000E3C5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38EE">
                        <w:rPr>
                          <w:rFonts w:ascii="Arial" w:hAnsi="Arial" w:cs="Arial"/>
                          <w:sz w:val="28"/>
                          <w:szCs w:val="28"/>
                        </w:rPr>
                        <w:t>How can I earn $1,088 this summer?</w:t>
                      </w:r>
                    </w:p>
                  </w:txbxContent>
                </v:textbox>
              </v:shape>
            </w:pict>
          </mc:Fallback>
        </mc:AlternateContent>
      </w:r>
      <w:r w:rsidR="00A87E8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351DB0" wp14:editId="3B5EC330">
                <wp:simplePos x="0" y="0"/>
                <wp:positionH relativeFrom="column">
                  <wp:posOffset>242887</wp:posOffset>
                </wp:positionH>
                <wp:positionV relativeFrom="paragraph">
                  <wp:posOffset>8716645</wp:posOffset>
                </wp:positionV>
                <wp:extent cx="1071563" cy="75247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3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02959" w14:textId="2CF81F80" w:rsidR="00A87E8F" w:rsidRDefault="00A87E8F">
                            <w:r w:rsidRPr="00472647">
                              <w:rPr>
                                <w:rFonts w:ascii="Frutiger LT 55 Roman" w:eastAsia="Calibri" w:hAnsi="Frutiger LT 55 Roman"/>
                                <w:noProof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45DD2D5E" wp14:editId="71298941">
                                  <wp:extent cx="947862" cy="641885"/>
                                  <wp:effectExtent l="0" t="0" r="508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988" cy="651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51DB0" id="Text Box 12" o:spid="_x0000_s1032" type="#_x0000_t202" style="position:absolute;margin-left:19.1pt;margin-top:686.35pt;width:84.4pt;height:59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" fillcolor="white [3201]" strokeweight=".5pt">
                <v:textbox>
                  <w:txbxContent>
                    <w:p w14:paraId="1F002959" w14:textId="2CF81F80" w:rsidR="00A87E8F" w:rsidRDefault="00A87E8F">
                      <w:r w:rsidRPr="00472647">
                        <w:rPr>
                          <w:rFonts w:ascii="Frutiger LT 55 Roman" w:eastAsia="Calibri" w:hAnsi="Frutiger LT 55 Roman"/>
                          <w:noProof/>
                          <w:sz w:val="24"/>
                          <w:szCs w:val="22"/>
                        </w:rPr>
                        <w:drawing>
                          <wp:inline distT="0" distB="0" distL="0" distR="0" wp14:anchorId="45DD2D5E" wp14:editId="71298941">
                            <wp:extent cx="947862" cy="641885"/>
                            <wp:effectExtent l="0" t="0" r="508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988" cy="651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10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D529E06" wp14:editId="04A72EF4">
                <wp:simplePos x="0" y="0"/>
                <wp:positionH relativeFrom="margin">
                  <wp:align>left</wp:align>
                </wp:positionH>
                <wp:positionV relativeFrom="page">
                  <wp:posOffset>2552700</wp:posOffset>
                </wp:positionV>
                <wp:extent cx="1742758" cy="6657975"/>
                <wp:effectExtent l="0" t="0" r="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758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E59F0" w14:textId="77777777" w:rsidR="0068108C" w:rsidRPr="00E82109" w:rsidRDefault="0068108C" w:rsidP="0068108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82109">
                              <w:rPr>
                                <w:rFonts w:ascii="Arial" w:hAnsi="Arial" w:cs="Arial"/>
                                <w:b/>
                                <w:color w:val="FFFFFE"/>
                                <w:sz w:val="36"/>
                                <w:szCs w:val="36"/>
                                <w:lang w:val="en"/>
                              </w:rPr>
                              <w:t>EARN $1,088</w:t>
                            </w:r>
                          </w:p>
                          <w:p w14:paraId="7EBBC4CC" w14:textId="77777777" w:rsidR="009E3666" w:rsidRDefault="009E366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C107B89" w14:textId="77777777" w:rsidR="009E3666" w:rsidRDefault="009E366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A044693" w14:textId="0479B48F" w:rsidR="00486EB2" w:rsidRDefault="002D7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What is </w:t>
                            </w:r>
                          </w:p>
                          <w:p w14:paraId="051BD079" w14:textId="1D2FB375" w:rsidR="00317BDC" w:rsidRPr="00486EB2" w:rsidRDefault="002D70E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Learn &amp; Earn</w:t>
                            </w:r>
                          </w:p>
                          <w:p w14:paraId="2363526A" w14:textId="24434D0B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4EF6714" w14:textId="48BFB073" w:rsidR="00FA5A4A" w:rsidRPr="00486EB2" w:rsidRDefault="00FA5A4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Its’s a 6-week</w:t>
                            </w:r>
                            <w:r w:rsidR="006559C3"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 xml:space="preserve"> summer job program for </w:t>
                            </w:r>
                            <w:proofErr w:type="gramStart"/>
                            <w:r w:rsidR="006559C3"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youth  ages</w:t>
                            </w:r>
                            <w:proofErr w:type="gramEnd"/>
                            <w:r w:rsidR="006559C3"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 xml:space="preserve"> 14-21.</w:t>
                            </w:r>
                          </w:p>
                          <w:p w14:paraId="7CE0FE7F" w14:textId="5E903C5B" w:rsidR="006559C3" w:rsidRDefault="006559C3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E685064" w14:textId="0151B2ED" w:rsidR="006559C3" w:rsidRPr="00486EB2" w:rsidRDefault="00B6328F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 xml:space="preserve">There are many opportunities available </w:t>
                            </w:r>
                            <w:r w:rsidR="00CB2E37"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including:</w:t>
                            </w:r>
                          </w:p>
                          <w:p w14:paraId="3649CBEC" w14:textId="5E8A5A2A" w:rsidR="00CB2E37" w:rsidRPr="00486EB2" w:rsidRDefault="00CB2E37" w:rsidP="00CB2E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Career exploration</w:t>
                            </w:r>
                          </w:p>
                          <w:p w14:paraId="7CB1E33B" w14:textId="564F31DF" w:rsidR="00CB2E37" w:rsidRPr="00486EB2" w:rsidRDefault="00EC484F" w:rsidP="00CB2E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Service-learning</w:t>
                            </w:r>
                          </w:p>
                          <w:p w14:paraId="37391F0A" w14:textId="66328809" w:rsidR="00EC484F" w:rsidRPr="00486EB2" w:rsidRDefault="00EC484F" w:rsidP="00CB2E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Work-study</w:t>
                            </w:r>
                          </w:p>
                          <w:p w14:paraId="3B99AE84" w14:textId="15379C97" w:rsidR="00EC484F" w:rsidRDefault="00EC484F" w:rsidP="00CB2E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 xml:space="preserve">Entrepreneurship &amp; Corporate </w:t>
                            </w:r>
                            <w:proofErr w:type="spellStart"/>
                            <w:r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Inter</w:t>
                            </w:r>
                            <w:r w:rsidR="00486EB2" w:rsidRPr="00486EB2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ships</w:t>
                            </w:r>
                            <w:proofErr w:type="spellEnd"/>
                          </w:p>
                          <w:p w14:paraId="117EFA0A" w14:textId="77777777" w:rsidR="00A0134F" w:rsidRPr="00A0134F" w:rsidRDefault="00A0134F" w:rsidP="00A0134F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2EAC293" w14:textId="61D0BBB7" w:rsidR="00486EB2" w:rsidRDefault="00323437" w:rsidP="00486EB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What do you need?</w:t>
                            </w:r>
                          </w:p>
                          <w:p w14:paraId="1FBE4415" w14:textId="0ABC2104" w:rsidR="00323437" w:rsidRPr="00963396" w:rsidRDefault="00323437" w:rsidP="009633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63396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Birth Certificate</w:t>
                            </w:r>
                          </w:p>
                          <w:p w14:paraId="6E4B3C37" w14:textId="27EC3510" w:rsidR="00323437" w:rsidRPr="00963396" w:rsidRDefault="00323437" w:rsidP="009633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63396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Social Security Card</w:t>
                            </w:r>
                          </w:p>
                          <w:p w14:paraId="2BBC7D5B" w14:textId="24A85B07" w:rsidR="00323437" w:rsidRPr="00963396" w:rsidRDefault="0028575B" w:rsidP="009633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63396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Proof of address &amp; family Income</w:t>
                            </w:r>
                          </w:p>
                          <w:p w14:paraId="69B8DF93" w14:textId="746607E8" w:rsidR="0028575B" w:rsidRDefault="0028575B" w:rsidP="00486EB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94A32A4" w14:textId="302FBB85" w:rsidR="0028575B" w:rsidRPr="0028575B" w:rsidRDefault="0028575B" w:rsidP="0028575B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8575B"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For more information see:</w:t>
                            </w:r>
                          </w:p>
                          <w:p w14:paraId="67ABC20A" w14:textId="0C63B42E" w:rsidR="0028575B" w:rsidRPr="0028575B" w:rsidRDefault="0028575B" w:rsidP="0028575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8575B">
                              <w:rPr>
                                <w:rFonts w:ascii="Arial" w:hAnsi="Arial" w:cs="Arial"/>
                                <w:b/>
                                <w:color w:val="FFFFFE"/>
                                <w:sz w:val="32"/>
                                <w:szCs w:val="32"/>
                                <w:lang w:val="en"/>
                              </w:rPr>
                              <w:t>Shallegra Moye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9E06" id="Text Box 18" o:spid="_x0000_s1033" type="#_x0000_t202" style="position:absolute;margin-left:0;margin-top:201pt;width:137.25pt;height:524.25pt;z-index:2516556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3CE59F0" w14:textId="77777777" w:rsidR="0068108C" w:rsidRPr="00E82109" w:rsidRDefault="0068108C" w:rsidP="0068108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FFFFFE"/>
                          <w:sz w:val="36"/>
                          <w:szCs w:val="36"/>
                          <w:lang w:val="en"/>
                        </w:rPr>
                      </w:pPr>
                      <w:r w:rsidRPr="00E82109">
                        <w:rPr>
                          <w:rFonts w:ascii="Arial" w:hAnsi="Arial" w:cs="Arial"/>
                          <w:b/>
                          <w:color w:val="FFFFFE"/>
                          <w:sz w:val="36"/>
                          <w:szCs w:val="36"/>
                          <w:lang w:val="en"/>
                        </w:rPr>
                        <w:t>EARN $1,088</w:t>
                      </w:r>
                    </w:p>
                    <w:p w14:paraId="7EBBC4CC" w14:textId="77777777" w:rsidR="009E3666" w:rsidRDefault="009E366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C107B89" w14:textId="77777777" w:rsidR="009E3666" w:rsidRDefault="009E366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A044693" w14:textId="0479B48F" w:rsidR="00486EB2" w:rsidRDefault="002D7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What is </w:t>
                      </w:r>
                    </w:p>
                    <w:p w14:paraId="051BD079" w14:textId="1D2FB375" w:rsidR="00317BDC" w:rsidRPr="00486EB2" w:rsidRDefault="002D70E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Learn &amp; Earn</w:t>
                      </w:r>
                    </w:p>
                    <w:p w14:paraId="2363526A" w14:textId="24434D0B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4EF6714" w14:textId="48BFB073" w:rsidR="00FA5A4A" w:rsidRPr="00486EB2" w:rsidRDefault="00FA5A4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Its’s a 6-week</w:t>
                      </w:r>
                      <w:r w:rsidR="006559C3"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 xml:space="preserve"> summer job program for </w:t>
                      </w:r>
                      <w:proofErr w:type="gramStart"/>
                      <w:r w:rsidR="006559C3"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youth  ages</w:t>
                      </w:r>
                      <w:proofErr w:type="gramEnd"/>
                      <w:r w:rsidR="006559C3"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 xml:space="preserve"> 14-21.</w:t>
                      </w:r>
                    </w:p>
                    <w:p w14:paraId="7CE0FE7F" w14:textId="5E903C5B" w:rsidR="006559C3" w:rsidRDefault="006559C3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E685064" w14:textId="0151B2ED" w:rsidR="006559C3" w:rsidRPr="00486EB2" w:rsidRDefault="00B6328F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 xml:space="preserve">There are many opportunities available </w:t>
                      </w:r>
                      <w:r w:rsidR="00CB2E37"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including:</w:t>
                      </w:r>
                    </w:p>
                    <w:p w14:paraId="3649CBEC" w14:textId="5E8A5A2A" w:rsidR="00CB2E37" w:rsidRPr="00486EB2" w:rsidRDefault="00CB2E37" w:rsidP="00CB2E3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Career exploration</w:t>
                      </w:r>
                    </w:p>
                    <w:p w14:paraId="7CB1E33B" w14:textId="564F31DF" w:rsidR="00CB2E37" w:rsidRPr="00486EB2" w:rsidRDefault="00EC484F" w:rsidP="00CB2E3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Service-learning</w:t>
                      </w:r>
                    </w:p>
                    <w:p w14:paraId="37391F0A" w14:textId="66328809" w:rsidR="00EC484F" w:rsidRPr="00486EB2" w:rsidRDefault="00EC484F" w:rsidP="00CB2E3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Work-study</w:t>
                      </w:r>
                    </w:p>
                    <w:p w14:paraId="3B99AE84" w14:textId="15379C97" w:rsidR="00EC484F" w:rsidRDefault="00EC484F" w:rsidP="00CB2E3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 xml:space="preserve">Entrepreneurship &amp; Corporate </w:t>
                      </w:r>
                      <w:proofErr w:type="spellStart"/>
                      <w:r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Inter</w:t>
                      </w:r>
                      <w:r w:rsidR="00486EB2" w:rsidRPr="00486EB2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ships</w:t>
                      </w:r>
                      <w:proofErr w:type="spellEnd"/>
                    </w:p>
                    <w:p w14:paraId="117EFA0A" w14:textId="77777777" w:rsidR="00A0134F" w:rsidRPr="00A0134F" w:rsidRDefault="00A0134F" w:rsidP="00A0134F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</w:p>
                    <w:p w14:paraId="52EAC293" w14:textId="61D0BBB7" w:rsidR="00486EB2" w:rsidRDefault="00323437" w:rsidP="00486EB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What do you need?</w:t>
                      </w:r>
                    </w:p>
                    <w:p w14:paraId="1FBE4415" w14:textId="0ABC2104" w:rsidR="00323437" w:rsidRPr="00963396" w:rsidRDefault="00323437" w:rsidP="0096339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963396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Birth Certificate</w:t>
                      </w:r>
                    </w:p>
                    <w:p w14:paraId="6E4B3C37" w14:textId="27EC3510" w:rsidR="00323437" w:rsidRPr="00963396" w:rsidRDefault="00323437" w:rsidP="0096339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963396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Social Security Card</w:t>
                      </w:r>
                    </w:p>
                    <w:p w14:paraId="2BBC7D5B" w14:textId="24A85B07" w:rsidR="00323437" w:rsidRPr="00963396" w:rsidRDefault="0028575B" w:rsidP="0096339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963396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Proof of address &amp; family Income</w:t>
                      </w:r>
                    </w:p>
                    <w:p w14:paraId="69B8DF93" w14:textId="746607E8" w:rsidR="0028575B" w:rsidRDefault="0028575B" w:rsidP="00486EB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</w:p>
                    <w:p w14:paraId="094A32A4" w14:textId="302FBB85" w:rsidR="0028575B" w:rsidRPr="0028575B" w:rsidRDefault="0028575B" w:rsidP="0028575B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28575B">
                        <w:rPr>
                          <w:rFonts w:ascii="Arial" w:hAnsi="Arial" w:cs="Arial"/>
                          <w:color w:val="FFFFFE"/>
                          <w:sz w:val="32"/>
                          <w:szCs w:val="32"/>
                          <w:lang w:val="en"/>
                        </w:rPr>
                        <w:t>For more information see:</w:t>
                      </w:r>
                    </w:p>
                    <w:p w14:paraId="67ABC20A" w14:textId="0C63B42E" w:rsidR="0028575B" w:rsidRPr="0028575B" w:rsidRDefault="0028575B" w:rsidP="0028575B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E"/>
                          <w:sz w:val="32"/>
                          <w:szCs w:val="32"/>
                          <w:lang w:val="en"/>
                        </w:rPr>
                      </w:pPr>
                      <w:r w:rsidRPr="0028575B">
                        <w:rPr>
                          <w:rFonts w:ascii="Arial" w:hAnsi="Arial" w:cs="Arial"/>
                          <w:b/>
                          <w:color w:val="FFFFFE"/>
                          <w:sz w:val="32"/>
                          <w:szCs w:val="32"/>
                          <w:lang w:val="en"/>
                        </w:rPr>
                        <w:t>Shallegra Moye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3C5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7DA1CC11" wp14:editId="161CD79D">
            <wp:simplePos x="0" y="0"/>
            <wp:positionH relativeFrom="column">
              <wp:posOffset>1785302</wp:posOffset>
            </wp:positionH>
            <wp:positionV relativeFrom="page">
              <wp:posOffset>2823528</wp:posOffset>
            </wp:positionV>
            <wp:extent cx="5628957" cy="31662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57" cy="31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5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815B5C1" wp14:editId="6C957F69">
                <wp:simplePos x="0" y="0"/>
                <wp:positionH relativeFrom="margin">
                  <wp:posOffset>-19050</wp:posOffset>
                </wp:positionH>
                <wp:positionV relativeFrom="paragraph">
                  <wp:posOffset>30163</wp:posOffset>
                </wp:positionV>
                <wp:extent cx="5410200" cy="973455"/>
                <wp:effectExtent l="0" t="0" r="1905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37D288" id="Group 33" o:spid="_x0000_s1026" style="position:absolute;margin-left:-1.5pt;margin-top:2.4pt;width:426pt;height:76.65pt;z-index:251667968;mso-position-horizontal-relative:margin;mso-width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919E" w14:textId="77777777" w:rsidR="0023022A" w:rsidRDefault="0023022A" w:rsidP="006843CF">
      <w:r>
        <w:separator/>
      </w:r>
    </w:p>
  </w:endnote>
  <w:endnote w:type="continuationSeparator" w:id="0">
    <w:p w14:paraId="32563E4E" w14:textId="77777777" w:rsidR="0023022A" w:rsidRDefault="0023022A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EFFA" w14:textId="77777777" w:rsidR="0023022A" w:rsidRDefault="0023022A" w:rsidP="006843CF">
      <w:r>
        <w:separator/>
      </w:r>
    </w:p>
  </w:footnote>
  <w:footnote w:type="continuationSeparator" w:id="0">
    <w:p w14:paraId="69233825" w14:textId="77777777" w:rsidR="0023022A" w:rsidRDefault="0023022A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6D0E"/>
    <w:multiLevelType w:val="hybridMultilevel"/>
    <w:tmpl w:val="F69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3077"/>
    <w:multiLevelType w:val="hybridMultilevel"/>
    <w:tmpl w:val="13D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2A"/>
    <w:rsid w:val="000177EF"/>
    <w:rsid w:val="000824E5"/>
    <w:rsid w:val="000D247E"/>
    <w:rsid w:val="000E3C5C"/>
    <w:rsid w:val="00114C4E"/>
    <w:rsid w:val="00117A40"/>
    <w:rsid w:val="00194B1B"/>
    <w:rsid w:val="001B326D"/>
    <w:rsid w:val="001D069E"/>
    <w:rsid w:val="0023022A"/>
    <w:rsid w:val="00267C27"/>
    <w:rsid w:val="0028575B"/>
    <w:rsid w:val="002A4B6F"/>
    <w:rsid w:val="002D70E6"/>
    <w:rsid w:val="00317BDC"/>
    <w:rsid w:val="00323437"/>
    <w:rsid w:val="00333C62"/>
    <w:rsid w:val="00335AA7"/>
    <w:rsid w:val="00387A59"/>
    <w:rsid w:val="003B7DE5"/>
    <w:rsid w:val="00486EB2"/>
    <w:rsid w:val="004953EC"/>
    <w:rsid w:val="00526B21"/>
    <w:rsid w:val="005440FF"/>
    <w:rsid w:val="00595839"/>
    <w:rsid w:val="005E3DC5"/>
    <w:rsid w:val="005F196A"/>
    <w:rsid w:val="005F70E4"/>
    <w:rsid w:val="00606D3B"/>
    <w:rsid w:val="006559C3"/>
    <w:rsid w:val="0068108C"/>
    <w:rsid w:val="006843CF"/>
    <w:rsid w:val="00687CD4"/>
    <w:rsid w:val="007138EE"/>
    <w:rsid w:val="00786D16"/>
    <w:rsid w:val="00794852"/>
    <w:rsid w:val="0088686B"/>
    <w:rsid w:val="00904EDB"/>
    <w:rsid w:val="00963396"/>
    <w:rsid w:val="009E3666"/>
    <w:rsid w:val="00A0134F"/>
    <w:rsid w:val="00A05DDC"/>
    <w:rsid w:val="00A87E8F"/>
    <w:rsid w:val="00B024DE"/>
    <w:rsid w:val="00B6328F"/>
    <w:rsid w:val="00B708D0"/>
    <w:rsid w:val="00BC48DA"/>
    <w:rsid w:val="00C47C64"/>
    <w:rsid w:val="00C720FC"/>
    <w:rsid w:val="00CB2E37"/>
    <w:rsid w:val="00E65CBA"/>
    <w:rsid w:val="00E82109"/>
    <w:rsid w:val="00EC484F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B932E0"/>
  <w15:chartTrackingRefBased/>
  <w15:docId w15:val="{80135823-811A-4E72-819E-EA697721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CB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%20Clement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1</TotalTime>
  <Pages>1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Clement</dc:creator>
  <cp:keywords/>
  <dc:description/>
  <cp:lastModifiedBy>Shallegra Moye</cp:lastModifiedBy>
  <cp:revision>2</cp:revision>
  <dcterms:created xsi:type="dcterms:W3CDTF">2019-04-05T13:12:00Z</dcterms:created>
  <dcterms:modified xsi:type="dcterms:W3CDTF">2019-04-05T13:12:00Z</dcterms:modified>
</cp:coreProperties>
</file>