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D6" w:rsidRPr="00C43659" w:rsidRDefault="003645D6" w:rsidP="003645D6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bCs/>
          <w:color w:val="E12000"/>
          <w:sz w:val="22"/>
          <w:szCs w:val="22"/>
        </w:rPr>
      </w:pPr>
      <w:r w:rsidRPr="00C43659">
        <w:rPr>
          <w:rFonts w:asciiTheme="minorHAnsi" w:hAnsiTheme="minorHAnsi"/>
          <w:b/>
          <w:bCs/>
          <w:color w:val="E12000"/>
          <w:sz w:val="22"/>
          <w:szCs w:val="22"/>
        </w:rPr>
        <w:t>INDIAN HILL EXEMPTED VILLAGE SCHOOL DISTRICT</w:t>
      </w:r>
    </w:p>
    <w:p w:rsidR="003645D6" w:rsidRPr="00C43659" w:rsidRDefault="003645D6" w:rsidP="003645D6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C43659">
        <w:rPr>
          <w:rFonts w:asciiTheme="minorHAnsi" w:hAnsiTheme="minorHAnsi"/>
          <w:color w:val="000000"/>
          <w:sz w:val="22"/>
          <w:szCs w:val="22"/>
        </w:rPr>
        <w:t>6855 Drake Road</w:t>
      </w:r>
    </w:p>
    <w:p w:rsidR="003645D6" w:rsidRPr="00C43659" w:rsidRDefault="003645D6" w:rsidP="003645D6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C43659">
        <w:rPr>
          <w:rFonts w:asciiTheme="minorHAnsi" w:hAnsiTheme="minorHAnsi"/>
          <w:color w:val="000000"/>
          <w:sz w:val="22"/>
          <w:szCs w:val="22"/>
        </w:rPr>
        <w:t>Cincinnati, OH  45243</w:t>
      </w:r>
    </w:p>
    <w:p w:rsidR="003645D6" w:rsidRPr="00C43659" w:rsidRDefault="003645D6" w:rsidP="003645D6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C43659">
        <w:rPr>
          <w:rFonts w:asciiTheme="minorHAnsi" w:hAnsiTheme="minorHAnsi"/>
          <w:color w:val="000000"/>
          <w:sz w:val="22"/>
          <w:szCs w:val="22"/>
        </w:rPr>
        <w:t>(513) 272-4500</w:t>
      </w:r>
    </w:p>
    <w:p w:rsidR="003645D6" w:rsidRPr="00C43659" w:rsidRDefault="003645D6" w:rsidP="003645D6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3645D6" w:rsidRPr="00C43659" w:rsidRDefault="003645D6" w:rsidP="003645D6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September 12, 2018</w:t>
      </w:r>
    </w:p>
    <w:p w:rsidR="003645D6" w:rsidRPr="00C43659" w:rsidRDefault="003645D6" w:rsidP="003645D6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3645D6" w:rsidRPr="00C43659" w:rsidRDefault="003645D6" w:rsidP="003645D6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645" w:type="dxa"/>
        <w:tblInd w:w="2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0"/>
        <w:gridCol w:w="7575"/>
      </w:tblGrid>
      <w:tr w:rsidR="003645D6" w:rsidRPr="00C43659" w:rsidTr="0051682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645D6" w:rsidRPr="00C43659" w:rsidRDefault="003645D6" w:rsidP="0051682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Theme="minorHAnsi" w:hAnsiTheme="minorHAnsi"/>
                <w:b/>
                <w:bCs/>
                <w:color w:val="E12000"/>
                <w:sz w:val="22"/>
                <w:szCs w:val="22"/>
              </w:rPr>
            </w:pPr>
            <w:r w:rsidRPr="00C43659">
              <w:rPr>
                <w:rFonts w:asciiTheme="minorHAnsi" w:hAnsiTheme="minorHAnsi"/>
                <w:b/>
                <w:bCs/>
                <w:color w:val="E12000"/>
                <w:sz w:val="22"/>
                <w:szCs w:val="22"/>
              </w:rPr>
              <w:t>POSITION: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3645D6" w:rsidRPr="00C43659" w:rsidRDefault="003645D6" w:rsidP="0051682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Substitute - </w:t>
            </w:r>
            <w:r w:rsidRPr="00C4365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Intervention Specialist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Grade 4</w:t>
            </w:r>
          </w:p>
        </w:tc>
      </w:tr>
      <w:tr w:rsidR="003645D6" w:rsidRPr="00C43659" w:rsidTr="0051682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645D6" w:rsidRPr="00C43659" w:rsidRDefault="003645D6" w:rsidP="0051682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Theme="minorHAnsi" w:hAnsiTheme="minorHAnsi" w:cs="Courier"/>
                <w:color w:val="E12000"/>
                <w:sz w:val="22"/>
                <w:szCs w:val="22"/>
              </w:rPr>
            </w:pPr>
            <w:r w:rsidRPr="00C43659">
              <w:rPr>
                <w:rFonts w:asciiTheme="minorHAnsi" w:hAnsiTheme="minorHAnsi" w:cs="Courier"/>
                <w:color w:val="E12000"/>
                <w:sz w:val="22"/>
                <w:szCs w:val="22"/>
              </w:rPr>
              <w:t xml:space="preserve">   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3645D6" w:rsidRPr="00C43659" w:rsidRDefault="003645D6" w:rsidP="00516824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color w:val="E12000"/>
                <w:sz w:val="22"/>
                <w:szCs w:val="22"/>
              </w:rPr>
            </w:pPr>
          </w:p>
        </w:tc>
      </w:tr>
      <w:tr w:rsidR="003645D6" w:rsidRPr="00C43659" w:rsidTr="0051682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645D6" w:rsidRPr="00C43659" w:rsidRDefault="003645D6" w:rsidP="0051682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Theme="minorHAnsi" w:hAnsiTheme="minorHAnsi"/>
                <w:b/>
                <w:bCs/>
                <w:color w:val="E12000"/>
                <w:sz w:val="22"/>
                <w:szCs w:val="22"/>
              </w:rPr>
            </w:pPr>
            <w:r w:rsidRPr="00C43659">
              <w:rPr>
                <w:rFonts w:asciiTheme="minorHAnsi" w:hAnsiTheme="minorHAnsi"/>
                <w:b/>
                <w:bCs/>
                <w:color w:val="E12000"/>
                <w:sz w:val="22"/>
                <w:szCs w:val="22"/>
              </w:rPr>
              <w:t>LOCATION: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3645D6" w:rsidRPr="00C43659" w:rsidRDefault="003645D6" w:rsidP="0051682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Elementary</w:t>
            </w:r>
            <w:r w:rsidRPr="00C4365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School</w:t>
            </w:r>
          </w:p>
        </w:tc>
      </w:tr>
      <w:tr w:rsidR="003645D6" w:rsidRPr="00C43659" w:rsidTr="0051682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645D6" w:rsidRPr="00C43659" w:rsidRDefault="003645D6" w:rsidP="0051682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Theme="minorHAnsi" w:hAnsiTheme="minorHAnsi" w:cs="Courier"/>
                <w:color w:val="E12000"/>
                <w:sz w:val="22"/>
                <w:szCs w:val="22"/>
              </w:rPr>
            </w:pPr>
            <w:r w:rsidRPr="00C43659">
              <w:rPr>
                <w:rFonts w:asciiTheme="minorHAnsi" w:hAnsiTheme="minorHAnsi" w:cs="Courier"/>
                <w:color w:val="E12000"/>
                <w:sz w:val="22"/>
                <w:szCs w:val="22"/>
              </w:rPr>
              <w:t xml:space="preserve">   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3645D6" w:rsidRPr="00C43659" w:rsidRDefault="003645D6" w:rsidP="00516824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color w:val="E12000"/>
                <w:sz w:val="22"/>
                <w:szCs w:val="22"/>
              </w:rPr>
            </w:pPr>
          </w:p>
        </w:tc>
      </w:tr>
      <w:tr w:rsidR="003645D6" w:rsidRPr="00C43659" w:rsidTr="0051682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645D6" w:rsidRPr="00C43659" w:rsidRDefault="003645D6" w:rsidP="0051682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Theme="minorHAnsi" w:hAnsiTheme="minorHAnsi"/>
                <w:b/>
                <w:bCs/>
                <w:color w:val="E12000"/>
                <w:sz w:val="22"/>
                <w:szCs w:val="22"/>
              </w:rPr>
            </w:pPr>
            <w:r w:rsidRPr="00C43659">
              <w:rPr>
                <w:rFonts w:asciiTheme="minorHAnsi" w:hAnsiTheme="minorHAnsi"/>
                <w:b/>
                <w:bCs/>
                <w:color w:val="E12000"/>
                <w:sz w:val="22"/>
                <w:szCs w:val="22"/>
              </w:rPr>
              <w:t>STARTING DATE: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3645D6" w:rsidRPr="00C43659" w:rsidRDefault="003645D6" w:rsidP="0051682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Approx. 10/12/18 – 12/21/18</w:t>
            </w:r>
          </w:p>
        </w:tc>
      </w:tr>
      <w:tr w:rsidR="003645D6" w:rsidRPr="00C43659" w:rsidTr="0051682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645D6" w:rsidRPr="00C43659" w:rsidRDefault="003645D6" w:rsidP="0051682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Theme="minorHAnsi" w:hAnsiTheme="minorHAnsi" w:cs="Courier"/>
                <w:color w:val="E12000"/>
                <w:sz w:val="22"/>
                <w:szCs w:val="22"/>
              </w:rPr>
            </w:pPr>
            <w:r w:rsidRPr="00C43659">
              <w:rPr>
                <w:rFonts w:asciiTheme="minorHAnsi" w:hAnsiTheme="minorHAnsi" w:cs="Courier"/>
                <w:color w:val="E12000"/>
                <w:sz w:val="22"/>
                <w:szCs w:val="22"/>
              </w:rPr>
              <w:t xml:space="preserve">   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3645D6" w:rsidRPr="00C43659" w:rsidRDefault="003645D6" w:rsidP="00516824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color w:val="E12000"/>
                <w:sz w:val="22"/>
                <w:szCs w:val="22"/>
              </w:rPr>
            </w:pPr>
          </w:p>
        </w:tc>
      </w:tr>
      <w:tr w:rsidR="003645D6" w:rsidRPr="00C43659" w:rsidTr="0051682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645D6" w:rsidRPr="00C43659" w:rsidRDefault="003645D6" w:rsidP="0051682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Theme="minorHAnsi" w:hAnsiTheme="minorHAnsi" w:cs="Courier"/>
                <w:color w:val="E12000"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3645D6" w:rsidRPr="00C43659" w:rsidRDefault="003645D6" w:rsidP="00516824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color w:val="E12000"/>
                <w:sz w:val="22"/>
                <w:szCs w:val="22"/>
              </w:rPr>
            </w:pPr>
          </w:p>
        </w:tc>
      </w:tr>
      <w:tr w:rsidR="003645D6" w:rsidRPr="00C43659" w:rsidTr="0051682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645D6" w:rsidRPr="00C43659" w:rsidRDefault="003645D6" w:rsidP="0051682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Theme="minorHAnsi" w:hAnsiTheme="minorHAnsi"/>
                <w:b/>
                <w:bCs/>
                <w:color w:val="E12000"/>
                <w:sz w:val="22"/>
                <w:szCs w:val="22"/>
              </w:rPr>
            </w:pPr>
            <w:r w:rsidRPr="00C43659">
              <w:rPr>
                <w:rFonts w:asciiTheme="minorHAnsi" w:hAnsiTheme="minorHAnsi"/>
                <w:b/>
                <w:bCs/>
                <w:color w:val="E12000"/>
                <w:sz w:val="22"/>
                <w:szCs w:val="22"/>
              </w:rPr>
              <w:t>QUALIFICATIONS: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3645D6" w:rsidRPr="00C43659" w:rsidRDefault="003645D6" w:rsidP="00516824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410" w:right="175" w:hanging="41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65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Current Intervention Specialist Ohio certification/licensure (K-12); emphasis in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mild to moderate</w:t>
            </w:r>
          </w:p>
          <w:p w:rsidR="003645D6" w:rsidRPr="00C43659" w:rsidRDefault="003645D6" w:rsidP="0051682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410" w:right="175" w:hanging="41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659">
              <w:rPr>
                <w:rFonts w:asciiTheme="minorHAnsi" w:hAnsiTheme="minorHAnsi"/>
                <w:color w:val="000000"/>
                <w:sz w:val="22"/>
                <w:szCs w:val="22"/>
              </w:rPr>
              <w:t>Must have a 3.2 grade point average in major area of study; 3.0 grade point average overall</w:t>
            </w:r>
          </w:p>
          <w:p w:rsidR="003645D6" w:rsidRPr="00C43659" w:rsidRDefault="003645D6" w:rsidP="0051682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410" w:right="175" w:hanging="41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659">
              <w:rPr>
                <w:rFonts w:asciiTheme="minorHAnsi" w:hAnsiTheme="minorHAnsi"/>
                <w:color w:val="000000"/>
                <w:sz w:val="22"/>
                <w:szCs w:val="22"/>
              </w:rPr>
              <w:t>Completion of National Teacher's Examination or Pre-Professional Skills Test (Praxis Series)</w:t>
            </w:r>
          </w:p>
          <w:p w:rsidR="003645D6" w:rsidRPr="00C43659" w:rsidRDefault="003645D6" w:rsidP="00516824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410" w:right="764" w:hanging="41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43659">
              <w:rPr>
                <w:rFonts w:asciiTheme="minorHAnsi" w:hAnsiTheme="minorHAnsi"/>
                <w:color w:val="000000"/>
                <w:sz w:val="22"/>
                <w:szCs w:val="22"/>
              </w:rPr>
              <w:t>Strong interpersonal, collaborative, and communication skills</w:t>
            </w:r>
          </w:p>
          <w:p w:rsidR="003645D6" w:rsidRPr="00C43659" w:rsidRDefault="003645D6" w:rsidP="0051682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410" w:right="265" w:hanging="41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659">
              <w:rPr>
                <w:rFonts w:asciiTheme="minorHAnsi" w:hAnsiTheme="minorHAnsi"/>
                <w:color w:val="000000"/>
                <w:sz w:val="22"/>
                <w:szCs w:val="22"/>
              </w:rPr>
              <w:t>High energy and commitment to student success and professional development</w:t>
            </w:r>
          </w:p>
          <w:p w:rsidR="003645D6" w:rsidRPr="00C43659" w:rsidRDefault="003645D6" w:rsidP="0051682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410" w:right="764" w:hanging="41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659">
              <w:rPr>
                <w:rFonts w:asciiTheme="minorHAnsi" w:hAnsiTheme="minorHAnsi"/>
                <w:color w:val="000000"/>
                <w:sz w:val="22"/>
                <w:szCs w:val="22"/>
              </w:rPr>
              <w:t>Strong instructional skills</w:t>
            </w:r>
          </w:p>
          <w:p w:rsidR="003645D6" w:rsidRPr="00C43659" w:rsidRDefault="003645D6" w:rsidP="0051682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410" w:right="764" w:hanging="41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659">
              <w:rPr>
                <w:rFonts w:asciiTheme="minorHAnsi" w:hAnsiTheme="minorHAnsi"/>
                <w:color w:val="000000"/>
                <w:sz w:val="22"/>
                <w:szCs w:val="22"/>
              </w:rPr>
              <w:t>Experience implementing educational programming for students with disabilities in the regular educational classroom and resource room</w:t>
            </w:r>
          </w:p>
          <w:p w:rsidR="003645D6" w:rsidRPr="00C43659" w:rsidRDefault="004803D3" w:rsidP="0051682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410" w:right="175" w:hanging="41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r w:rsidR="003645D6" w:rsidRPr="00C43659">
              <w:rPr>
                <w:rFonts w:asciiTheme="minorHAnsi" w:hAnsiTheme="minorHAnsi"/>
                <w:color w:val="000000"/>
                <w:sz w:val="22"/>
                <w:szCs w:val="22"/>
              </w:rPr>
              <w:t>urrent knowledge in the field of special education and Ohio IEP procedures</w:t>
            </w:r>
          </w:p>
          <w:p w:rsidR="003645D6" w:rsidRDefault="003645D6" w:rsidP="0051682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410" w:right="85" w:hanging="41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365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Experience writing IEP's, conducting academic evaluations, working with an instructional team, and conferencing with parents. </w:t>
            </w:r>
          </w:p>
          <w:p w:rsidR="003645D6" w:rsidRPr="00C43659" w:rsidRDefault="003645D6" w:rsidP="00516824">
            <w:pPr>
              <w:keepLines/>
              <w:autoSpaceDE w:val="0"/>
              <w:autoSpaceDN w:val="0"/>
              <w:adjustRightInd w:val="0"/>
              <w:spacing w:line="240" w:lineRule="atLeast"/>
              <w:ind w:right="85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645D6" w:rsidRPr="00C43659" w:rsidTr="0051682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645D6" w:rsidRPr="00C43659" w:rsidRDefault="003645D6" w:rsidP="0051682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Theme="minorHAnsi" w:hAnsiTheme="minorHAnsi" w:cs="Courier"/>
                <w:color w:val="E12000"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3645D6" w:rsidRPr="00C43659" w:rsidRDefault="003645D6" w:rsidP="00516824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color w:val="E12000"/>
                <w:sz w:val="22"/>
                <w:szCs w:val="22"/>
              </w:rPr>
            </w:pPr>
          </w:p>
        </w:tc>
      </w:tr>
      <w:tr w:rsidR="003645D6" w:rsidRPr="00C43659" w:rsidTr="0051682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645D6" w:rsidRPr="00C43659" w:rsidRDefault="003645D6" w:rsidP="0051682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Theme="minorHAnsi" w:hAnsiTheme="minorHAnsi"/>
                <w:b/>
                <w:bCs/>
                <w:color w:val="E12000"/>
                <w:sz w:val="22"/>
                <w:szCs w:val="22"/>
              </w:rPr>
            </w:pPr>
            <w:r w:rsidRPr="00C43659">
              <w:rPr>
                <w:rFonts w:asciiTheme="minorHAnsi" w:hAnsiTheme="minorHAnsi"/>
                <w:b/>
                <w:bCs/>
                <w:color w:val="E12000"/>
                <w:sz w:val="22"/>
                <w:szCs w:val="22"/>
              </w:rPr>
              <w:t>TERMS: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3645D6" w:rsidRPr="00C43659" w:rsidRDefault="003645D6" w:rsidP="003645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If interested, please email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Whitney Buell, Principal</w:t>
            </w:r>
            <w:bookmarkStart w:id="0" w:name="_GoBack"/>
            <w:bookmarkEnd w:id="0"/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  whitney.buell@indianhillschools.org</w:t>
            </w:r>
          </w:p>
        </w:tc>
      </w:tr>
      <w:tr w:rsidR="003645D6" w:rsidRPr="00C43659" w:rsidTr="0051682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645D6" w:rsidRPr="00C43659" w:rsidRDefault="003645D6" w:rsidP="0051682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Theme="minorHAnsi" w:hAnsiTheme="minorHAnsi" w:cs="Courier"/>
                <w:color w:val="E12000"/>
                <w:sz w:val="22"/>
                <w:szCs w:val="22"/>
              </w:rPr>
            </w:pPr>
            <w:r w:rsidRPr="00C43659">
              <w:rPr>
                <w:rFonts w:asciiTheme="minorHAnsi" w:hAnsiTheme="minorHAnsi" w:cs="Courier"/>
                <w:color w:val="E12000"/>
                <w:sz w:val="22"/>
                <w:szCs w:val="22"/>
              </w:rPr>
              <w:t xml:space="preserve">   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3645D6" w:rsidRPr="00C43659" w:rsidRDefault="003645D6" w:rsidP="00516824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color w:val="E12000"/>
                <w:sz w:val="22"/>
                <w:szCs w:val="22"/>
              </w:rPr>
            </w:pPr>
          </w:p>
        </w:tc>
      </w:tr>
    </w:tbl>
    <w:p w:rsidR="003645D6" w:rsidRPr="00C43659" w:rsidRDefault="003645D6" w:rsidP="003645D6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="Courier"/>
          <w:color w:val="E12000"/>
          <w:sz w:val="22"/>
          <w:szCs w:val="22"/>
        </w:rPr>
      </w:pPr>
    </w:p>
    <w:p w:rsidR="003645D6" w:rsidRPr="00C43659" w:rsidRDefault="003645D6" w:rsidP="003645D6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bCs/>
          <w:color w:val="E12000"/>
          <w:sz w:val="22"/>
          <w:szCs w:val="22"/>
        </w:rPr>
      </w:pPr>
      <w:r w:rsidRPr="00C43659">
        <w:rPr>
          <w:rFonts w:asciiTheme="minorHAnsi" w:hAnsiTheme="minorHAnsi"/>
          <w:b/>
          <w:bCs/>
          <w:color w:val="E12000"/>
          <w:sz w:val="22"/>
          <w:szCs w:val="22"/>
        </w:rPr>
        <w:t>An Equal Opportunity Employer</w:t>
      </w:r>
    </w:p>
    <w:p w:rsidR="00AC7A90" w:rsidRDefault="004803D3"/>
    <w:sectPr w:rsidR="00AC7A90" w:rsidSect="0010382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F7277"/>
    <w:multiLevelType w:val="hybridMultilevel"/>
    <w:tmpl w:val="EBAE299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D6"/>
    <w:rsid w:val="003645D6"/>
    <w:rsid w:val="004803D3"/>
    <w:rsid w:val="00AC5023"/>
    <w:rsid w:val="00D8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83A6"/>
  <w15:chartTrackingRefBased/>
  <w15:docId w15:val="{D4272034-738C-48A2-A22F-30AEC9AC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D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7E1F960C.dotm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Hill Exempted Village School District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Humbert</dc:creator>
  <cp:keywords/>
  <dc:description/>
  <cp:lastModifiedBy>Deborah Humbert</cp:lastModifiedBy>
  <cp:revision>2</cp:revision>
  <cp:lastPrinted>2018-09-12T13:17:00Z</cp:lastPrinted>
  <dcterms:created xsi:type="dcterms:W3CDTF">2018-09-12T13:12:00Z</dcterms:created>
  <dcterms:modified xsi:type="dcterms:W3CDTF">2018-09-12T13:17:00Z</dcterms:modified>
</cp:coreProperties>
</file>