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96" w:rsidRDefault="00F85855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Churchville-Chili Girls’ Volleyball</w:t>
      </w:r>
    </w:p>
    <w:p w:rsidR="003D0F96" w:rsidRDefault="00F8585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2022 Season</w:t>
      </w:r>
    </w:p>
    <w:p w:rsidR="003D0F96" w:rsidRDefault="00F85855">
      <w:r>
        <w:rPr>
          <w:b/>
          <w:bCs/>
          <w:sz w:val="32"/>
          <w:szCs w:val="32"/>
        </w:rPr>
        <w:t>Varsity</w:t>
      </w:r>
      <w:r>
        <w:rPr>
          <w:sz w:val="32"/>
          <w:szCs w:val="32"/>
        </w:rPr>
        <w:t>- Shelby Gear</w:t>
      </w:r>
    </w:p>
    <w:p w:rsidR="003D0F96" w:rsidRDefault="00F85855">
      <w:r>
        <w:rPr>
          <w:b/>
          <w:bCs/>
          <w:sz w:val="32"/>
          <w:szCs w:val="32"/>
        </w:rPr>
        <w:t>JV</w:t>
      </w:r>
      <w:r>
        <w:rPr>
          <w:sz w:val="32"/>
          <w:szCs w:val="32"/>
        </w:rPr>
        <w:t>-Kaelyn Phillips</w:t>
      </w:r>
    </w:p>
    <w:p w:rsidR="003D0F96" w:rsidRDefault="00F85855">
      <w:r>
        <w:rPr>
          <w:b/>
          <w:bCs/>
          <w:sz w:val="32"/>
          <w:szCs w:val="32"/>
        </w:rPr>
        <w:t>Modified</w:t>
      </w:r>
      <w:r>
        <w:rPr>
          <w:sz w:val="32"/>
          <w:szCs w:val="32"/>
        </w:rPr>
        <w:t>-TBD</w:t>
      </w:r>
    </w:p>
    <w:p w:rsidR="003D0F96" w:rsidRDefault="00F85855">
      <w:r>
        <w:rPr>
          <w:b/>
          <w:bCs/>
          <w:sz w:val="32"/>
          <w:szCs w:val="32"/>
        </w:rPr>
        <w:t>Program Assistant</w:t>
      </w:r>
      <w:r>
        <w:rPr>
          <w:sz w:val="32"/>
          <w:szCs w:val="32"/>
        </w:rPr>
        <w:t>- TBD</w:t>
      </w:r>
    </w:p>
    <w:p w:rsidR="003D0F96" w:rsidRDefault="003D0F96"/>
    <w:p w:rsidR="003D0F96" w:rsidRDefault="00F85855">
      <w:r>
        <w:rPr>
          <w:sz w:val="28"/>
          <w:szCs w:val="28"/>
        </w:rPr>
        <w:t xml:space="preserve">Varsity/JV start dates are scheduled for August 22nd. </w:t>
      </w:r>
      <w:r>
        <w:rPr>
          <w:sz w:val="28"/>
          <w:szCs w:val="28"/>
        </w:rPr>
        <w:t xml:space="preserve">Modified is scheduled to start on August 29th. Please continue to check the Girl’s Volleyball Webpage at </w:t>
      </w:r>
      <w:hyperlink r:id="rId7" w:history="1">
        <w:r>
          <w:rPr>
            <w:rStyle w:val="Hyperlink"/>
            <w:sz w:val="28"/>
            <w:szCs w:val="28"/>
          </w:rPr>
          <w:t>https://www.cccsd.org/VolleyballGirls.aspx</w:t>
        </w:r>
      </w:hyperlink>
      <w:r>
        <w:rPr>
          <w:sz w:val="28"/>
          <w:szCs w:val="28"/>
        </w:rPr>
        <w:t xml:space="preserve"> for updated information on tryout/practice times</w:t>
      </w:r>
      <w:r>
        <w:rPr>
          <w:sz w:val="28"/>
          <w:szCs w:val="28"/>
        </w:rPr>
        <w:t>.</w:t>
      </w:r>
    </w:p>
    <w:p w:rsidR="003D0F96" w:rsidRDefault="00F85855">
      <w:pPr>
        <w:jc w:val="center"/>
      </w:pPr>
      <w:r>
        <w:rPr>
          <w:noProof/>
        </w:rPr>
        <w:drawing>
          <wp:inline distT="0" distB="0" distL="0" distR="0">
            <wp:extent cx="2254754" cy="367839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4754" cy="36783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0F96" w:rsidRDefault="003D0F9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0F96" w:rsidRDefault="00F8585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MODIFIED</w:t>
      </w:r>
    </w:p>
    <w:p w:rsidR="003D0F96" w:rsidRDefault="00F858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Tryouts</w:t>
      </w:r>
    </w:p>
    <w:p w:rsidR="003D0F96" w:rsidRDefault="00F8585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Season scheduled to start </w:t>
      </w:r>
      <w:r>
        <w:rPr>
          <w:rFonts w:ascii="Times New Roman" w:hAnsi="Times New Roman"/>
          <w:b/>
          <w:sz w:val="24"/>
          <w:szCs w:val="24"/>
        </w:rPr>
        <w:t>August 29th</w:t>
      </w:r>
    </w:p>
    <w:p w:rsidR="003D0F96" w:rsidRDefault="00F858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Players must attend all scheduled tryouts</w:t>
      </w:r>
    </w:p>
    <w:p w:rsidR="003D0F96" w:rsidRDefault="00F858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Team will be selected by the modified coach at the end of the tryout process</w:t>
      </w:r>
    </w:p>
    <w:p w:rsidR="003D0F96" w:rsidRDefault="00F858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One modified team will be selected</w:t>
      </w:r>
    </w:p>
    <w:p w:rsidR="003D0F96" w:rsidRDefault="00F85855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>Recertification</w:t>
      </w:r>
    </w:p>
    <w:p w:rsidR="003D0F96" w:rsidRDefault="00F85855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student will be </w:t>
      </w:r>
      <w:r>
        <w:rPr>
          <w:rFonts w:ascii="Times New Roman" w:hAnsi="Times New Roman"/>
        </w:rPr>
        <w:t>eligible to play during the Team Selection Process without a valid Sports Physical and completed Recertification Form.</w:t>
      </w:r>
    </w:p>
    <w:p w:rsidR="003D0F96" w:rsidRDefault="00F85855">
      <w:pPr>
        <w:numPr>
          <w:ilvl w:val="1"/>
          <w:numId w:val="2"/>
        </w:numPr>
        <w:spacing w:after="0" w:line="240" w:lineRule="auto"/>
      </w:pPr>
      <w:r>
        <w:rPr>
          <w:rFonts w:ascii="Times New Roman" w:hAnsi="Times New Roman"/>
        </w:rPr>
        <w:t xml:space="preserve">Recertification is now done online.  Visit the site: </w:t>
      </w:r>
      <w:hyperlink r:id="rId9" w:history="1">
        <w:r>
          <w:rPr>
            <w:rStyle w:val="Hyperlink"/>
            <w:rFonts w:ascii="Times New Roman" w:hAnsi="Times New Roman"/>
          </w:rPr>
          <w:t>https://www.familyid.com/organizations/churchville-chili-saints-athletics</w:t>
        </w:r>
      </w:hyperlink>
    </w:p>
    <w:p w:rsidR="003D0F96" w:rsidRDefault="00F85855">
      <w:pPr>
        <w:numPr>
          <w:ilvl w:val="1"/>
          <w:numId w:val="2"/>
        </w:num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</w:rPr>
        <w:t xml:space="preserve">Per the athletic website, the following are needed: </w:t>
      </w:r>
      <w:r>
        <w:rPr>
          <w:rFonts w:ascii="Times New Roman" w:hAnsi="Times New Roman"/>
          <w:color w:val="000000"/>
          <w:sz w:val="20"/>
          <w:szCs w:val="18"/>
          <w:shd w:val="clear" w:color="auto" w:fill="FFFFFF"/>
        </w:rPr>
        <w:t>When registering your student-athlete please be prepared to submit physician information, student health history, current m</w:t>
      </w:r>
      <w:r>
        <w:rPr>
          <w:rFonts w:ascii="Times New Roman" w:hAnsi="Times New Roman"/>
          <w:color w:val="000000"/>
          <w:sz w:val="20"/>
          <w:szCs w:val="18"/>
          <w:shd w:val="clear" w:color="auto" w:fill="FFFFFF"/>
        </w:rPr>
        <w:t xml:space="preserve">edications, restrictions on physical activity, and a current physical.  The physical must give sports clearance, and be dated within one year of starting the sport.  If your child does not have a current physical on file, please schedule their appointment </w:t>
      </w:r>
      <w:r>
        <w:rPr>
          <w:rFonts w:ascii="Times New Roman" w:hAnsi="Times New Roman"/>
          <w:color w:val="000000"/>
          <w:sz w:val="20"/>
          <w:szCs w:val="18"/>
          <w:shd w:val="clear" w:color="auto" w:fill="FFFFFF"/>
        </w:rPr>
        <w:t>as soon as possible.  When completed, upload a copy to Family ID, or submit a copy of the physical to the health office.</w:t>
      </w:r>
    </w:p>
    <w:p w:rsidR="003D0F96" w:rsidRDefault="00F85855">
      <w:pPr>
        <w:shd w:val="clear" w:color="auto" w:fill="FFFFFF"/>
      </w:pPr>
      <w:r>
        <w:rPr>
          <w:rStyle w:val="Strong"/>
          <w:rFonts w:ascii="Times New Roman" w:hAnsi="Times New Roman"/>
          <w:color w:val="000000"/>
          <w:szCs w:val="18"/>
        </w:rPr>
        <w:t>Follow these steps:</w:t>
      </w:r>
    </w:p>
    <w:p w:rsidR="003D0F96" w:rsidRDefault="00F85855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>To find your program, click on the link provided and select the registration form under the word Programs.</w:t>
      </w:r>
    </w:p>
    <w:p w:rsidR="003D0F96" w:rsidRDefault="00F85855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>Next cli</w:t>
      </w:r>
      <w:r>
        <w:rPr>
          <w:rFonts w:ascii="Times New Roman" w:hAnsi="Times New Roman"/>
          <w:color w:val="000000"/>
          <w:sz w:val="20"/>
          <w:szCs w:val="18"/>
        </w:rPr>
        <w:t>ck on the green Register Now button and scroll, if necessary, to the Create Account/Log In green buttons. If this is your first time using FamilyID, click Create Account.  Click Log In if you already have a FamilyID account.</w:t>
      </w:r>
    </w:p>
    <w:p w:rsidR="003D0F96" w:rsidRDefault="00F85855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>Create your secure FamilyID acc</w:t>
      </w:r>
      <w:r>
        <w:rPr>
          <w:rFonts w:ascii="Times New Roman" w:hAnsi="Times New Roman"/>
          <w:color w:val="000000"/>
          <w:sz w:val="20"/>
          <w:szCs w:val="18"/>
        </w:rPr>
        <w:t>ount by entering the account owners First and Last names (parent/guardian), E-mail address and password. Select I Agree to the FamilyID Terms of Service. Click Create Account.</w:t>
      </w:r>
    </w:p>
    <w:p w:rsidR="003D0F96" w:rsidRDefault="00F85855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>You will receive an email with a link to activate your new account. (If you don’</w:t>
      </w:r>
      <w:r>
        <w:rPr>
          <w:rFonts w:ascii="Times New Roman" w:hAnsi="Times New Roman"/>
          <w:color w:val="000000"/>
          <w:sz w:val="20"/>
          <w:szCs w:val="18"/>
        </w:rPr>
        <w:t>t see the email, check your E-mail filters (spam).</w:t>
      </w:r>
    </w:p>
    <w:p w:rsidR="003D0F96" w:rsidRDefault="00F85855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>Click on the link in your activation E-mail, which will log you in to FamilyID.com</w:t>
      </w:r>
    </w:p>
    <w:p w:rsidR="003D0F96" w:rsidRDefault="00F85855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>Once in the registration form, complete the information requested. All fields with a red* are required to have an answer.</w:t>
      </w:r>
    </w:p>
    <w:p w:rsidR="003D0F96" w:rsidRDefault="00F85855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>Click the Save &amp; Continue button when your form is complete.</w:t>
      </w:r>
    </w:p>
    <w:p w:rsidR="003D0F96" w:rsidRDefault="00F85855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>Review your registration summary.</w:t>
      </w:r>
    </w:p>
    <w:p w:rsidR="003D0F96" w:rsidRDefault="00F85855">
      <w:pPr>
        <w:numPr>
          <w:ilvl w:val="0"/>
          <w:numId w:val="2"/>
        </w:num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0"/>
          <w:szCs w:val="18"/>
        </w:rPr>
      </w:pPr>
      <w:r>
        <w:rPr>
          <w:rFonts w:ascii="Times New Roman" w:hAnsi="Times New Roman"/>
          <w:color w:val="000000"/>
          <w:sz w:val="20"/>
          <w:szCs w:val="18"/>
        </w:rPr>
        <w:t xml:space="preserve">Click the green Submit button. After selecting ‘Submit’, the registration will be complete. You will receive a completion email from FamilyID confirming your </w:t>
      </w:r>
      <w:r>
        <w:rPr>
          <w:rFonts w:ascii="Times New Roman" w:hAnsi="Times New Roman"/>
          <w:color w:val="000000"/>
          <w:sz w:val="20"/>
          <w:szCs w:val="18"/>
        </w:rPr>
        <w:t>registration.</w:t>
      </w:r>
    </w:p>
    <w:p w:rsidR="003D0F96" w:rsidRDefault="00F85855">
      <w:pPr>
        <w:spacing w:after="0"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Practice </w:t>
      </w:r>
    </w:p>
    <w:p w:rsidR="003D0F96" w:rsidRDefault="00F85855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Modified:</w:t>
      </w:r>
    </w:p>
    <w:p w:rsidR="003D0F96" w:rsidRDefault="00F85855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Time will be up to the coach and gym availability-likely after school. Sports study hall available until practice starts.</w:t>
      </w:r>
    </w:p>
    <w:p w:rsidR="003D0F96" w:rsidRDefault="00F85855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Monday through Friday </w:t>
      </w:r>
    </w:p>
    <w:p w:rsidR="003D0F96" w:rsidRDefault="00F85855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schedule for gym location</w:t>
      </w:r>
    </w:p>
    <w:p w:rsidR="003D0F96" w:rsidRDefault="003D0F9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3D0F96" w:rsidRDefault="00F858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Games</w:t>
      </w:r>
    </w:p>
    <w:p w:rsidR="003D0F96" w:rsidRDefault="00F85855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bCs/>
          <w:sz w:val="24"/>
          <w:szCs w:val="24"/>
        </w:rPr>
        <w:t>Games start at 4:30. Home Gym is Gym</w:t>
      </w:r>
      <w:r>
        <w:rPr>
          <w:rFonts w:ascii="Times New Roman" w:hAnsi="Times New Roman"/>
          <w:bCs/>
          <w:sz w:val="24"/>
          <w:szCs w:val="24"/>
        </w:rPr>
        <w:t xml:space="preserve"> C</w:t>
      </w:r>
    </w:p>
    <w:p w:rsidR="003D0F96" w:rsidRDefault="003D0F96">
      <w:pPr>
        <w:spacing w:after="0" w:line="240" w:lineRule="auto"/>
        <w:rPr>
          <w:rFonts w:ascii="Comic Sans MS" w:hAnsi="Comic Sans MS"/>
          <w:szCs w:val="28"/>
        </w:rPr>
      </w:pPr>
    </w:p>
    <w:p w:rsidR="003D0F96" w:rsidRDefault="00F858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6 games per match.  A team plays 3 and B team plays 3 games. The matches go in order of ABABAB</w:t>
      </w:r>
    </w:p>
    <w:p w:rsidR="003D0F96" w:rsidRDefault="00F8585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Schedule:</w:t>
      </w:r>
    </w:p>
    <w:p w:rsidR="003D0F96" w:rsidRDefault="00F85855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The schedule will be added to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www.sectionvny.org</w:t>
        </w:r>
      </w:hyperlink>
      <w:r>
        <w:rPr>
          <w:rFonts w:ascii="Times New Roman" w:hAnsi="Times New Roman"/>
          <w:sz w:val="24"/>
          <w:szCs w:val="24"/>
        </w:rPr>
        <w:t xml:space="preserve"> .  Click on Churchville-Chili, View </w:t>
      </w:r>
      <w:r>
        <w:rPr>
          <w:rFonts w:ascii="Times New Roman" w:hAnsi="Times New Roman"/>
          <w:sz w:val="24"/>
          <w:szCs w:val="24"/>
        </w:rPr>
        <w:t>Schedules, and then find modified girls volleyball.  Schedule will be posted pending pandemic updates.</w:t>
      </w:r>
    </w:p>
    <w:p w:rsidR="003D0F96" w:rsidRDefault="003D0F96">
      <w:pPr>
        <w:shd w:val="clear" w:color="auto" w:fill="FFFFFF"/>
        <w:spacing w:before="100" w:after="100" w:line="240" w:lineRule="auto"/>
        <w:rPr>
          <w:rFonts w:ascii="Times New Roman" w:hAnsi="Times New Roman"/>
          <w:color w:val="000000"/>
          <w:sz w:val="20"/>
          <w:szCs w:val="18"/>
        </w:rPr>
      </w:pPr>
    </w:p>
    <w:p w:rsidR="003D0F96" w:rsidRDefault="003D0F96"/>
    <w:sectPr w:rsidR="003D0F9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5855">
      <w:pPr>
        <w:spacing w:after="0" w:line="240" w:lineRule="auto"/>
      </w:pPr>
      <w:r>
        <w:separator/>
      </w:r>
    </w:p>
  </w:endnote>
  <w:endnote w:type="continuationSeparator" w:id="0">
    <w:p w:rsidR="00000000" w:rsidRDefault="00F8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58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8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604"/>
    <w:multiLevelType w:val="multilevel"/>
    <w:tmpl w:val="23EED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4F296F"/>
    <w:multiLevelType w:val="multilevel"/>
    <w:tmpl w:val="7EDACF8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6726B88"/>
    <w:multiLevelType w:val="multilevel"/>
    <w:tmpl w:val="1B3659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9935ACD"/>
    <w:multiLevelType w:val="multilevel"/>
    <w:tmpl w:val="5E660C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0F96"/>
    <w:rsid w:val="003D0F96"/>
    <w:rsid w:val="00F8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FC7A5-A25A-41B0-B45F-FC8CC5B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cccsd.org/VolleyballGirl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ctionv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id.com/organizations/churchville-chili-saints-athleti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Regional Health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Gear</dc:creator>
  <dc:description/>
  <cp:lastModifiedBy>Gear, Shelby</cp:lastModifiedBy>
  <cp:revision>2</cp:revision>
  <dcterms:created xsi:type="dcterms:W3CDTF">2022-08-02T18:13:00Z</dcterms:created>
  <dcterms:modified xsi:type="dcterms:W3CDTF">2022-08-02T18:13:00Z</dcterms:modified>
</cp:coreProperties>
</file>